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2012-2016年中国系统集成行业市场调查与未来前景预测研究报告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2012-2016年中国系统集成行业市场调查与未来前景预测研究报告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2012-2016年中国系统集成行业市场调查与未来前景预测研究报告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https://www.icandata.com/view/200880.html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https://www.icandata.com/view/200880.html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2012-2016年中国系统集成行业市场调查与未来前景预测研究报告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200880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