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中国米、面制品制造产业企业经营市场分析及发展趋势研究报告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中国米、面制品制造产业企业经营市场分析及发展趋势研究报告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中国米、面制品制造产业企业经营市场分析及发展趋势研究报告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中国米、面制品制造产业企业经营市场分析及发展趋势研究报告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