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2012-2016年中国专用化学品行业市场调查与未来前景预测研究报告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2012-2016年中国专用化学品行业市场调查与未来前景预测研究报告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2012-2016年中国专用化学品行业市场调查与未来前景预测研究报告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2012-2016年中国专用化学品行业市场调查与未来前景预测研究报告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201093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