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2012-2016年中国生物育种业行业市场分析与发展趋势研究报告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2012-2016年中国生物育种业行业市场分析与发展趋势研究报告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2012-2016年中国生物育种业行业市场分析与发展趋势研究报告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https://www.icandata.com/view/201098.html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https://www.icandata.com/view/201098.html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2012-2016年中国生物育种业行业市场分析与发展趋势研究报告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201098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