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2012-2016年中国鞋柜市场分析及发展趋势研究报告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2012-2016年中国鞋柜市场分析及发展趋势研究报告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2012-2016年中国鞋柜市场分析及发展趋势研究报告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https://www.icandata.com/view/202057.html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https://www.icandata.com/view/202057.html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2012-2016年中国鞋柜市场分析及发展趋势研究报告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202057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