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2012-2016年中国航空箱市场分析及发展趋势研究报告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2012-2016年中国航空箱市场分析及发展趋势研究报告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2012-2016年中国航空箱市场分析及发展趋势研究报告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https://www.icandata.com/view/202156.html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https://www.icandata.com/view/202156.html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2012-2016年中国航空箱市场分析及发展趋势研究报告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202156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