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2012-2016年中国电石（碳化钙）市场专项调研与投资方向研究报告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2012-2016年中国电石（碳化钙）市场专项调研与投资方向研究报告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2012-2016年中国电石（碳化钙）市场专项调研与投资方向研究报告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2012-2016年中国电石（碳化钙）市场专项调研与投资方向研究报告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