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2012-2016年中国石英钟表市场分析及发展趋势研究报告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2012-2016年中国石英钟表市场分析及发展趋势研究报告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2012-2016年中国石英钟表市场分析及发展趋势研究报告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https://www.icandata.com/view/202396.html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https://www.icandata.com/view/202396.html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2012-2016年中国石英钟表市场分析及发展趋势研究报告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202396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