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2012-2016年中国矫形器械市场专项调研与投资方向研究报告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2012-2016年中国矫形器械市场专项调研与投资方向研究报告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2012-2016年中国矫形器械市场专项调研与投资方向研究报告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https://www.icandata.com/view/202510.html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https://www.icandata.com/view/202510.html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2012-2016年中国矫形器械市场专项调研与投资方向研究报告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202510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