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2012-2016年中国伏特加酒市场分析及发展趋势研究报告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2012-2016年中国伏特加酒市场分析及发展趋势研究报告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2012-2016年中国伏特加酒市场分析及发展趋势研究报告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2012-2016年中国伏特加酒市场分析及发展趋势研究报告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