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2012-2016年中国汽车制动液（刹车油）市场研究与投资前景预测报告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2012-2016年中国汽车制动液（刹车油）市场研究与投资前景预测报告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2012-2016年中国汽车制动液（刹车油）市场研究与投资前景预测报告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2012-2016年中国汽车制动液（刹车油）市场研究与投资前景预测报告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