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2012-2016年中国药用酵母行业市场调查与未来前景预测报告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2012-2016年中国药用酵母行业市场调查与未来前景预测报告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2012-2016年中国药用酵母行业市场调查与未来前景预测报告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https://www.icandata.com/view/202595.html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https://www.icandata.com/view/202595.html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2012-2016年中国药用酵母行业市场调查与未来前景预测报告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202595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