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2012-2016年中国节能灯光源灯具市场分析及发展趋势研究报告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2012-2016年中国节能灯光源灯具市场分析及发展趋势研究报告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2012-2016年中国节能灯光源灯具市场分析及发展趋势研究报告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2012-2016年中国节能灯光源灯具市场分析及发展趋势研究报告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