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2012-2016年中国麦芽糊精市场专项调研与投资方向研究报告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2012-2016年中国麦芽糊精市场专项调研与投资方向研究报告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2012-2016年中国麦芽糊精市场专项调研与投资方向研究报告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https://www.icandata.com/view/202687.html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https://www.icandata.com/view/202687.html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2012-2016年中国麦芽糊精市场专项调研与投资方向研究报告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202687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