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2012-2016年中国活性白土市场调查与未来前景预测报告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2012-2016年中国活性白土市场调查与未来前景预测报告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2012-2016年中国活性白土市场调查与未来前景预测报告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https://www.icandata.com/view/20293/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2012-2016年中国活性白土市场调查与未来前景预测报告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202931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