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2012-2016年中国智能坐便器行业投资分析及深度研究咨询报告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2012-2016年中国智能坐便器行业投资分析及深度研究咨询报告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2012-2016年中国智能坐便器行业投资分析及深度研究咨询报告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https://www.icandata.com/view/202946.html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https://www.icandata.com/view/202946.html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2012-2016年中国智能坐便器行业投资分析及深度研究咨询报告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202946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