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2012-2016年中国弹力素市场分析及发展趋势研究报告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2012-2016年中国弹力素市场分析及发展趋势研究报告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2012-2016年中国弹力素市场分析及发展趋势研究报告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2012-2016年中国弹力素市场分析及发展趋势研究报告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