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2012-2016年中国婴儿护理品市场供需预测与投资战略研究报告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2012-2016年中国婴儿护理品市场供需预测与投资战略研究报告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2012-2016年中国婴儿护理品市场供需预测与投资战略研究报告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https://www.icandata.com/view/203007.html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https://www.icandata.com/view/203007.html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2012-2016年中国婴儿护理品市场供需预测与投资战略研究报告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203007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