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2012-2016年中国花茶（香片）市场分析与发展趋势研究报告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2012-2016年中国花茶（香片）市场分析与发展趋势研究报告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2012-2016年中国花茶（香片）市场分析与发展趋势研究报告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https://www.icandata.com/view/203015.html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https://www.icandata.com/view/203015.html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2012-2016年中国花茶（香片）市场分析与发展趋势研究报告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203015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