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2012-2016年中国石棉制品市场评估及投资前景评估研究报告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2012-2016年中国石棉制品市场评估及投资前景评估研究报告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2012-2016年中国石棉制品市场评估及投资前景评估研究报告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https://www.icandata.com/view/203109.html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https://www.icandata.com/view/203109.html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2012-2016年中国石棉制品市场评估及投资前景评估研究报告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203109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