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2012-2016年中国缓效肥料市场评估及投资前景评估研究报告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2012-2016年中国缓效肥料市场评估及投资前景评估研究报告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2012-2016年中国缓效肥料市场评估及投资前景评估研究报告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2012-2016年中国缓效肥料市场评估及投资前景评估研究报告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203123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