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2012-2016年中国纯棉毛巾市场分析及发展趋势研究报告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2012-2016年中国纯棉毛巾市场分析及发展趋势研究报告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2012-2016年中国纯棉毛巾市场分析及发展趋势研究报告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2012-2016年中国纯棉毛巾市场分析及发展趋势研究报告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203140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