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2012-2016年中国心电图机市场运行态势与投资战略咨询报告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2012-2016年中国心电图机市场运行态势与投资战略咨询报告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2012-2016年中国心电图机市场运行态势与投资战略咨询报告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2012-2016年中国心电图机市场运行态势与投资战略咨询报告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