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2012-2016年中国多效合一护发品市场分析及发展趋势研究报告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2012-2016年中国多效合一护发品市场分析及发展趋势研究报告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2012-2016年中国多效合一护发品市场分析及发展趋势研究报告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https://www.icandata.com/view/203328.html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https://www.icandata.com/view/203328.html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2012-2016年中国多效合一护发品市场分析及发展趋势研究报告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203328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