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2012-2016年面膜碗市场分析及发展趋势研究报告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2012-2016年面膜碗市场分析及发展趋势研究报告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2012-2016年面膜碗市场分析及发展趋势研究报告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2012-2016年面膜碗市场分析及发展趋势研究报告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