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2012-2016年谷胱甘肽市场供需预测与投资战略研究报告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2012-2016年谷胱甘肽市场供需预测与投资战略研究报告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2012-2016年谷胱甘肽市场供需预测与投资战略研究报告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2012-2016年谷胱甘肽市场供需预测与投资战略研究报告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