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2012-2016年铜版纸市场供需预测与投资战略研究报告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2012-2016年铜版纸市场供需预测与投资战略研究报告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2012-2016年铜版纸市场供需预测与投资战略研究报告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https://www.icandata.com/view/203735.html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https://www.icandata.com/view/203735.html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2012-2016年铜版纸市场供需预测与投资战略研究报告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203735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