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2012-2016年化妆工具套装市场分析及发展趋势研究报告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2012-2016年化妆工具套装市场分析及发展趋势研究报告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2012-2016年化妆工具套装市场分析及发展趋势研究报告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https://www.icandata.com/view/203740.html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https://www.icandata.com/view/203740.html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2012-2016年化妆工具套装市场分析及发展趋势研究报告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203740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