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2012-2016年汽车尾气污染与防治行业市场调查及未来前景预测报告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2012-2016年汽车尾气污染与防治行业市场调查及未来前景预测报告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2012-2016年汽车尾气污染与防治行业市场调查及未来前景预测报告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https://www.icandata.com/view/203774.html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https://www.icandata.com/view/203774.html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2012-2016年汽车尾气污染与防治行业市场调查及未来前景预测报告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203774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