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2012-2016年体育器材市场分析及发展趋势研究报告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2012-2016年体育器材市场分析及发展趋势研究报告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2012-2016年体育器材市场分析及发展趋势研究报告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2012-2016年体育器材市场分析及发展趋势研究报告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203836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