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2012-2016年数字音乐市场运行态势及投资战略咨询报告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2012-2016年数字音乐市场运行态势及投资战略咨询报告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2012-2016年数字音乐市场运行态势及投资战略咨询报告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2012-2016年数字音乐市场运行态势及投资战略咨询报告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