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2012-2016年台球市场分析及发展趋势研究报告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2012-2016年台球市场分析及发展趋势研究报告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2012-2016年台球市场分析及发展趋势研究报告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https://www.icandata.com/view/203893.html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https://www.icandata.com/view/203893.html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2012-2016年台球市场分析及发展趋势研究报告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203893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