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2012-2016年橄榄球市场分析及发展趋势研究报告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2012-2016年橄榄球市场分析及发展趋势研究报告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2012-2016年橄榄球市场分析及发展趋势研究报告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https://www.icandata.com/view/203902.html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https://www.icandata.com/view/203902.html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2012-2016年橄榄球市场分析及发展趋势研究报告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203902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