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2012-2016年手机触摸屏行业市场研究及投资前景预测报告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2012-2016年手机触摸屏行业市场研究及投资前景预测报告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2012-2016年手机触摸屏行业市场研究及投资前景预测报告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2012-2016年手机触摸屏行业市场研究及投资前景预测报告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