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中国地理信息系统（GIS）市场需求与未来发展前景预测报告（2012-2015年）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中国地理信息系统（GIS）市场需求与未来发展前景预测报告（2012-2015年）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中国地理信息系统（GIS）市场需求与未来发展前景预测报告（2012-2015年）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https://www.icandata.com/view/204066.html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https://www.icandata.com/view/204066.html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中国地理信息系统（GIS）市场需求与未来发展前景预测报告（2012-2015年）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204066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