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2012-2016年漂流用品市场分析及发展趋势研究报告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2012-2016年漂流用品市场分析及发展趋势研究报告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2012-2016年漂流用品市场分析及发展趋势研究报告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2012-2016年漂流用品市场分析及发展趋势研究报告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