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2012-2016年电压力煲行业市场评估与投资前景评估报告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2012-2016年电压力煲行业市场评估与投资前景评估报告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2012-2016年电压力煲行业市场评估与投资前景评估报告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2012-2016年电压力煲行业市场评估与投资前景评估报告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