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2012-2016年木质收纳箱市场分析及发展趋势研究报告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2012-2016年木质收纳箱市场分析及发展趋势研究报告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2012-2016年木质收纳箱市场分析及发展趋势研究报告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2012-2016年木质收纳箱市场分析及发展趋势研究报告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