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2012-2016年洗衣袋、护洗袋市场分析及发展趋势研究报告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2012-2016年洗衣袋、护洗袋市场分析及发展趋势研究报告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2012-2016年洗衣袋、护洗袋市场分析及发展趋势研究报告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https://www.icandata.com/view/204615.html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https://www.icandata.com/view/204615.html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2012-2016年洗衣袋、护洗袋市场分析及发展趋势研究报告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204615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