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2012-2016年X光机行业市场评估与投资前景评估研究报告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2012-2016年X光机行业市场评估与投资前景评估研究报告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2012-2016年X光机行业市场评估与投资前景评估研究报告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2012-2016年X光机行业市场评估与投资前景评估研究报告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