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2012-2016年小麦蛋白市场专项调研与投资方向研究报告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2012-2016年小麦蛋白市场专项调研与投资方向研究报告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2012-2016年小麦蛋白市场专项调研与投资方向研究报告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https://www.icandata.com/view/204869.html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https://www.icandata.com/view/204869.html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2012-2016年小麦蛋白市场专项调研与投资方向研究报告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204869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