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2011-2016年三网融合市场供需预测与投资战略研究报告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2011-2016年三网融合市场供需预测与投资战略研究报告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2011-2016年三网融合市场供需预测与投资战略研究报告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2011-2016年三网融合市场供需预测与投资战略研究报告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204912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