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2012-2016年环丙氟哌酸市场评估及投资前景评估报告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2012-2016年环丙氟哌酸市场评估及投资前景评估报告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2012-2016年环丙氟哌酸市场评估及投资前景评估报告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2012年6月+月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2012-2016年环丙氟哌酸市场评估及投资前景评估报告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