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2012-2016年手机浏览器市场运行态势与投资战略咨询报告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2012-2016年手机浏览器市场运行态势与投资战略咨询报告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2012-2016年手机浏览器市场运行态势与投资战略咨询报告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https://www.icandata.com/view/205067.html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https://www.icandata.com/view/205067.html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2012-2016年手机浏览器市场运行态势与投资战略咨询报告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205067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