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2012-2016年木偶市场分析及发展趋势研究报告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2012-2016年木偶市场分析及发展趋势研究报告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2012-2016年木偶市场分析及发展趋势研究报告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https://www.icandata.com/view/205075.html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https://www.icandata.com/view/205075.html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2012-2016年木偶市场分析及发展趋势研究报告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205075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