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2012-2016年孔明灯市场分析及发展趋势研究报告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2012-2016年孔明灯市场分析及发展趋势研究报告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2012-2016年孔明灯市场分析及发展趋势研究报告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https://www.icandata.com/view/205076.html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2012-2016年孔明灯市场分析及发展趋势研究报告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205076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