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2012-2016年低压电器运行数据监测分析研究报告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2012-2016年低压电器运行数据监测分析研究报告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2012-2016年低压电器运行数据监测分析研究报告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2012-2016年低压电器运行数据监测分析研究报告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