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2012-2016年脂肪乳输液临床应用状况行业市场研究及投资前景预测报告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2012-2016年脂肪乳输液临床应用状况行业市场研究及投资前景预测报告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2012-2016年脂肪乳输液临床应用状况行业市场研究及投资前景预测报告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2012-2016年脂肪乳输液临床应用状况行业市场研究及投资前景预测报告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