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2012-2016年叶面肥市场专项调研及投资方向研究报告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2012-2016年叶面肥市场专项调研及投资方向研究报告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2012-2016年叶面肥市场专项调研及投资方向研究报告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2012-2016年叶面肥市场专项调研及投资方向研究报告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