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2012-2016年压缩天然气市场供需预测与投资战略研究报告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2012-2016年压缩天然气市场供需预测与投资战略研究报告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2012-2016年压缩天然气市场供需预测与投资战略研究报告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2012-2016年压缩天然气市场供需预测与投资战略研究报告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